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Look w:val="04A0" w:firstRow="1" w:lastRow="0" w:firstColumn="1" w:lastColumn="0" w:noHBand="0" w:noVBand="1"/>
      </w:tblPr>
      <w:tblGrid>
        <w:gridCol w:w="4119"/>
        <w:gridCol w:w="1284"/>
        <w:gridCol w:w="1114"/>
        <w:gridCol w:w="1690"/>
        <w:gridCol w:w="1020"/>
        <w:gridCol w:w="729"/>
        <w:gridCol w:w="222"/>
        <w:gridCol w:w="222"/>
      </w:tblGrid>
      <w:tr w:rsidR="00C617D1" w:rsidRPr="00C617D1" w14:paraId="35FB2731" w14:textId="77777777" w:rsidTr="00C617D1">
        <w:trPr>
          <w:trHeight w:val="42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C811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MEET &amp; GREET</w:t>
            </w:r>
          </w:p>
        </w:tc>
      </w:tr>
      <w:tr w:rsidR="00C617D1" w:rsidRPr="00C617D1" w14:paraId="56B27D47" w14:textId="77777777" w:rsidTr="00C617D1">
        <w:trPr>
          <w:trHeight w:val="300"/>
        </w:trPr>
        <w:tc>
          <w:tcPr>
            <w:tcW w:w="100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1B55AB" w14:textId="77777777" w:rsidR="00C617D1" w:rsidRPr="00C617D1" w:rsidRDefault="00C617D1" w:rsidP="00C617D1">
            <w:pPr>
              <w:rPr>
                <w:rFonts w:ascii="Calibri" w:eastAsia="Times New Roman" w:hAnsi="Calibri" w:cs="Calibri"/>
                <w:color w:val="000000"/>
              </w:rPr>
            </w:pPr>
            <w:r w:rsidRPr="00C617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7D1" w:rsidRPr="00C617D1" w14:paraId="0A8BE7D2" w14:textId="77777777" w:rsidTr="00C617D1">
        <w:trPr>
          <w:trHeight w:val="300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CE5E3" w14:textId="77777777" w:rsidR="00C617D1" w:rsidRPr="00C617D1" w:rsidRDefault="00C617D1" w:rsidP="00C617D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17D1" w:rsidRPr="00C617D1" w14:paraId="7BFF497E" w14:textId="77777777" w:rsidTr="00C617D1">
        <w:trPr>
          <w:trHeight w:val="30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49192A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572ABC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Where?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0F5D43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Length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79D3FE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Type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C68C78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FROM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079F3A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TO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406D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4C98" w14:textId="77777777" w:rsidR="00C617D1" w:rsidRPr="00C617D1" w:rsidRDefault="00C617D1" w:rsidP="00C61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7D1" w:rsidRPr="00C617D1" w14:paraId="2300A7E9" w14:textId="77777777" w:rsidTr="00C617D1">
        <w:trPr>
          <w:trHeight w:val="30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701F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Day one: Q &amp; 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E106C9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4FB2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:15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D4311C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EA05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8:00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9C67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8:15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0C69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EEAF" w14:textId="77777777" w:rsidR="00C617D1" w:rsidRPr="00C617D1" w:rsidRDefault="00C617D1" w:rsidP="00C61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7D1" w:rsidRPr="00C617D1" w14:paraId="515BBEFB" w14:textId="77777777" w:rsidTr="00C617D1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64B1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Scientific Troubleshooting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C1CC58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1121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:30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A2EB91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Webinar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E593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8:15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38AE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8:45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43D9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D776" w14:textId="77777777" w:rsidR="00C617D1" w:rsidRPr="00C617D1" w:rsidRDefault="00C617D1" w:rsidP="00C61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7D1" w:rsidRPr="00C617D1" w14:paraId="6B1E791A" w14:textId="77777777" w:rsidTr="00C617D1">
        <w:trPr>
          <w:trHeight w:val="43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795A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ST Q &amp; 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CE4730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DFF2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:15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D502C9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Discussion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9184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8:45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4D24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9:00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5643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2FAA" w14:textId="77777777" w:rsidR="00C617D1" w:rsidRPr="00C617D1" w:rsidRDefault="00C617D1" w:rsidP="00C61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74C4FD" w14:textId="4ECE2ABE" w:rsidR="008553F9" w:rsidRDefault="008553F9" w:rsidP="00E53822">
      <w:pPr>
        <w:tabs>
          <w:tab w:val="left" w:pos="8265"/>
        </w:tabs>
        <w:rPr>
          <w:b/>
          <w:sz w:val="48"/>
          <w:szCs w:val="48"/>
        </w:rPr>
      </w:pPr>
    </w:p>
    <w:tbl>
      <w:tblPr>
        <w:tblW w:w="11313" w:type="dxa"/>
        <w:tblLook w:val="04A0" w:firstRow="1" w:lastRow="0" w:firstColumn="1" w:lastColumn="0" w:noHBand="0" w:noVBand="1"/>
      </w:tblPr>
      <w:tblGrid>
        <w:gridCol w:w="4226"/>
        <w:gridCol w:w="1640"/>
        <w:gridCol w:w="1119"/>
        <w:gridCol w:w="1528"/>
        <w:gridCol w:w="1040"/>
        <w:gridCol w:w="1200"/>
        <w:gridCol w:w="560"/>
      </w:tblGrid>
      <w:tr w:rsidR="006A00D4" w:rsidRPr="00555C3D" w14:paraId="675F29D5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88B3C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Description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66AD1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Where?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0B419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Length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E02FD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Type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976FB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FROM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A4C26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7C3A35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0889BDBB" w14:textId="77777777" w:rsidTr="003F7F68">
        <w:trPr>
          <w:trHeight w:val="43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C4A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Hot Runner: Set point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AA5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8E4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E645" w14:textId="09D69C41" w:rsidR="00555C3D" w:rsidRPr="00555C3D" w:rsidRDefault="003340C5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Press</w:t>
            </w:r>
            <w:r w:rsidR="00555C3D"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C7A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ECD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A1E5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3BFB30D9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5A2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Hot Runner: Diagram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F60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D65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B96D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3AB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D66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9:10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0B3B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55F079D2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C59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Hot Runner: Manifold vs. Drops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9DC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C12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BC6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717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FA9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9:25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5245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5EC97B57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411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Hot Runner: Part weight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B92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41A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06D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82C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DF2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9:30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6FDF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7AFDA4FD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AE0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Hot Runner: Purging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316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AF2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659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972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23E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9:35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8785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7E7F42C4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7E5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Hot Runner: PID vs Manual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8FF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F82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FE6D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7FC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C98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9:40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A86B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5FF47561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580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Hot Runner: Dark to Light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FED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F57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E0B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BA0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8D8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9:45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2DAE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32EFC2C0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038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Hot Runner: Metal in drop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EE9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1EA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E52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E60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903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9:50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7CF1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50595D54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181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Valve gate: Identifying gate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0A1D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D99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6F7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209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4FA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10:05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B34E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3FBFC301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507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Valve gate: Delay Timers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81E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2AA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F0D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DCA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616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10:10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EC1D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05654B27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CC0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Valve gate: Sequencing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6AD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46F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616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923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4EF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10:15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0DF5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48485267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00C74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BREAK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E9936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C9DC5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16FFB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5C46CD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14F8F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10:30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BA01B6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5017AD36" w14:textId="77777777" w:rsidTr="003F7F68">
        <w:trPr>
          <w:trHeight w:val="42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095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Therm</w:t>
            </w:r>
            <w:proofErr w:type="spellEnd"/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 Setpoint/ Actual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2DB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CC2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D13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68B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2B5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10:35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C59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3E3F87E1" w14:textId="77777777" w:rsidTr="003F7F68">
        <w:trPr>
          <w:trHeight w:val="42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C06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Therm</w:t>
            </w:r>
            <w:proofErr w:type="spellEnd"/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 Turbulent Flow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8D8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766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9CC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CFB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939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031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6475ECA0" w14:textId="77777777" w:rsidTr="003F7F68">
        <w:trPr>
          <w:trHeight w:val="42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A16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Therm</w:t>
            </w:r>
            <w:proofErr w:type="spellEnd"/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 Pressure drop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A32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3A1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F77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872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540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9C9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1449544C" w14:textId="77777777" w:rsidTr="003F7F68">
        <w:trPr>
          <w:trHeight w:val="42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909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Water: Direction of flow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C75D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3FE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851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D32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21D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18E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228F4798" w14:textId="77777777" w:rsidTr="003F7F68">
        <w:trPr>
          <w:trHeight w:val="42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91F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Mold temp by material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BC7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187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3A4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22A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CDC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7A8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5B42343E" w14:textId="77777777" w:rsidTr="003F7F68">
        <w:trPr>
          <w:trHeight w:val="42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59E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Measuring mold temp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AC6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5E1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3ED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F8A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C38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205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5AD8CED0" w14:textId="77777777" w:rsidTr="003F7F68">
        <w:trPr>
          <w:trHeight w:val="42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6C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mold cleaning procedure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B4F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B68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3FBD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1D7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1B1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280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7C837FB5" w14:textId="77777777" w:rsidTr="003F7F68">
        <w:trPr>
          <w:trHeight w:val="42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F0F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mold lubrication/ inspection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AAD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FC4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370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290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FC6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51C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6CE61270" w14:textId="77777777" w:rsidTr="003F7F68">
        <w:trPr>
          <w:trHeight w:val="42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2DF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EOAT inspection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A6F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0EB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A38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639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FFA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B64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725A7DA2" w14:textId="77777777" w:rsidTr="003F7F68">
        <w:trPr>
          <w:trHeight w:val="42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345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EOAT Handling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FB5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125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913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C87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579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646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4E868C3F" w14:textId="77777777" w:rsidTr="003F7F68">
        <w:trPr>
          <w:trHeight w:val="42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B53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Verifying Process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31D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A85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39D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B89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428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644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71001284" w14:textId="77777777" w:rsidTr="003F7F68">
        <w:trPr>
          <w:trHeight w:val="37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D4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Pre-start: Final steps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B85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C80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9A4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FC9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120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DEE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283C85C2" w14:textId="77777777" w:rsidTr="003F7F68">
        <w:trPr>
          <w:trHeight w:val="36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D3408D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LUNCH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60189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9C61F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6776B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42C5A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A4F90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FF229D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5FE90D26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3D1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Defect Troubleshooting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7E7D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40C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C59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6EB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6C4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594C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073198C5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64D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Defect Q &amp; 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480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206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320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7D1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0F9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2:00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06EA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20E7A975" w14:textId="77777777" w:rsidTr="003F7F68">
        <w:trPr>
          <w:trHeight w:val="46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BE758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BREAK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AFFCE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863EF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29D4F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DC7FD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5205EA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2:15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5DBEB8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1C692715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BA4D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Decoupled Set Up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232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Press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0FF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5D0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Practice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135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A7C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3:30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764F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2846C5C1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11D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Fill Time Study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59D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Press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671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BD3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7A5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49C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1250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7E1ED381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3DC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MSDS Use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CBC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FB3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4A3D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Instructor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E2E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4CA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4:15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F8E9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0A26DC2C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FE1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Training Survey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868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EE1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992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Students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90B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443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4:30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2273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3C4583BF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352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ALT: 5 M's of Molding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5F8D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63E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CA9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FBA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BB0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A77E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21D59DCC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192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ALT: Using Historical Data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635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56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24D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00F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ACB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CD00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661F11B7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5B4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ALT: Dryer Troubleshooting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6C4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E62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E6C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FE8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090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06F0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21E04CB3" w14:textId="77777777" w:rsidTr="003F7F68">
        <w:trPr>
          <w:trHeight w:val="40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749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C04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AA6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DFA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BFE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615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AADF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14:paraId="6C229EA3" w14:textId="77777777" w:rsidR="003F7F68" w:rsidRDefault="003F7F68">
      <w:r>
        <w:br w:type="page"/>
      </w:r>
    </w:p>
    <w:tbl>
      <w:tblPr>
        <w:tblW w:w="12660" w:type="dxa"/>
        <w:tblInd w:w="-5" w:type="dxa"/>
        <w:tblLook w:val="04A0" w:firstRow="1" w:lastRow="0" w:firstColumn="1" w:lastColumn="0" w:noHBand="0" w:noVBand="1"/>
      </w:tblPr>
      <w:tblGrid>
        <w:gridCol w:w="4160"/>
        <w:gridCol w:w="1840"/>
        <w:gridCol w:w="1400"/>
        <w:gridCol w:w="2300"/>
        <w:gridCol w:w="1040"/>
        <w:gridCol w:w="573"/>
        <w:gridCol w:w="387"/>
        <w:gridCol w:w="960"/>
      </w:tblGrid>
      <w:tr w:rsidR="003F7F68" w:rsidRPr="00555C3D" w14:paraId="43EC7814" w14:textId="77777777" w:rsidTr="00626A50">
        <w:trPr>
          <w:gridAfter w:val="2"/>
          <w:wAfter w:w="1347" w:type="dxa"/>
          <w:trHeight w:val="405"/>
        </w:trPr>
        <w:tc>
          <w:tcPr>
            <w:tcW w:w="11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E1DD1E" w14:textId="1D0A64EE" w:rsidR="003F7F68" w:rsidRPr="00555C3D" w:rsidRDefault="00477DDE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Defect Discussion</w:t>
            </w:r>
          </w:p>
        </w:tc>
      </w:tr>
      <w:tr w:rsidR="006A00D4" w:rsidRPr="006A00D4" w14:paraId="39494495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219E2F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Description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BE317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Where?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7B70A7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Length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9D7DC7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Type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EEFD3B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FROM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759448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3C64B73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1115E1CC" w14:textId="77777777" w:rsidTr="003F7F68">
        <w:trPr>
          <w:trHeight w:val="42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DEBF" w14:textId="32CEC545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Sink: Over</w:t>
            </w:r>
            <w:r w:rsidR="00477D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packing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1E53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474C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ECE1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250A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DE67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F33B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73D28CF8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0DE7" w14:textId="4172B47E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Sink: Under</w:t>
            </w:r>
            <w:r w:rsidR="00477D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packing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12A2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C823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C725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CDE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F8BF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804A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16B2CE06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EA1F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Sink: Heat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93FC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F399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389B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6E3F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3BDB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19A5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2B52A33F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20D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Splay: Heat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4D9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7C48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B072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DA89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7A6E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C4CD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6609AF60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7943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Splay: Moisture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C85B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386C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2B8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A40B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0BF8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F7FE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31380DF7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E97E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Splay: Injection speed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44AA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08F3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07ED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EB09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8D3D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3641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499AF2BD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98F7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Splay: </w:t>
            </w:r>
            <w:proofErr w:type="spellStart"/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Overdrying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2C93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CC01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42F2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E5B3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EF2C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619A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2C2BD40F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136D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Material Degradation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2379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C1DC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D3C9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AF13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1257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746B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68A80DC1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D37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Rib-to-wall Ratio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91AF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C415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4DD8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26D2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077A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AE35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4D91D23E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918A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Stress: Overpacked features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083E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F35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08A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C369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7DC4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B44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2824E129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69F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Flash: Overpack condition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1F1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756C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F65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7A9E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C741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E9DE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7E8FF62D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B0DF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Flash: Tool damage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1FB8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C55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58DF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3AC1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CC7E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B119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5DCF4B09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2457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Flash: High Heat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118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F529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D134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9148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4561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8C5A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7590F63C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792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Flash: Injection pressure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A1B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B294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C934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D03D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BA35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5B73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449B373D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431F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Warp: pull condition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E8B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550C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6E2D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6C65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336F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13E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1C9699AB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083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Warp: Heat condition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CC6B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05AE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B1C3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5F9A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8804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B8AD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239BE050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004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Stress/ cracking: poor draft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5E62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D774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4EBE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7B1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A6FA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A732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7E4D4D8C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2AEA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Lamination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2248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04BC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A5AB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774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9BE8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DBF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7F43DED9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E44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contamination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56C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B695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450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E6CB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D2C3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549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79716272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1B4C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nozzle tip defects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252C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FEC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BA1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B4C2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5D5B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2E98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72501E95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9878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 M's (Basic)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DA2F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0575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1ECF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EC14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7EEC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24C2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14:paraId="564A9AB5" w14:textId="77777777" w:rsidR="00AB1A83" w:rsidRPr="008553F9" w:rsidRDefault="00AB1A83" w:rsidP="00E53822">
      <w:pPr>
        <w:tabs>
          <w:tab w:val="left" w:pos="8265"/>
        </w:tabs>
        <w:rPr>
          <w:b/>
          <w:sz w:val="48"/>
          <w:szCs w:val="48"/>
        </w:rPr>
      </w:pPr>
    </w:p>
    <w:sectPr w:rsidR="00AB1A83" w:rsidRPr="008553F9" w:rsidSect="00516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1916F0"/>
    <w:multiLevelType w:val="hybridMultilevel"/>
    <w:tmpl w:val="4446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B703F49"/>
    <w:multiLevelType w:val="hybridMultilevel"/>
    <w:tmpl w:val="0D84E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D0F9D"/>
    <w:multiLevelType w:val="hybridMultilevel"/>
    <w:tmpl w:val="73D2A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30D35"/>
    <w:multiLevelType w:val="hybridMultilevel"/>
    <w:tmpl w:val="B3D0B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E2F09"/>
    <w:multiLevelType w:val="hybridMultilevel"/>
    <w:tmpl w:val="74DE0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4E2C6D"/>
    <w:multiLevelType w:val="hybridMultilevel"/>
    <w:tmpl w:val="39609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BE43FA4"/>
    <w:multiLevelType w:val="hybridMultilevel"/>
    <w:tmpl w:val="7E54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23515"/>
    <w:multiLevelType w:val="hybridMultilevel"/>
    <w:tmpl w:val="627CB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B59710B"/>
    <w:multiLevelType w:val="hybridMultilevel"/>
    <w:tmpl w:val="0332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30"/>
  </w:num>
  <w:num w:numId="5">
    <w:abstractNumId w:val="14"/>
  </w:num>
  <w:num w:numId="6">
    <w:abstractNumId w:val="21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28"/>
  </w:num>
  <w:num w:numId="21">
    <w:abstractNumId w:val="22"/>
  </w:num>
  <w:num w:numId="22">
    <w:abstractNumId w:val="12"/>
  </w:num>
  <w:num w:numId="23">
    <w:abstractNumId w:val="31"/>
  </w:num>
  <w:num w:numId="24">
    <w:abstractNumId w:val="11"/>
  </w:num>
  <w:num w:numId="25">
    <w:abstractNumId w:val="15"/>
  </w:num>
  <w:num w:numId="26">
    <w:abstractNumId w:val="17"/>
  </w:num>
  <w:num w:numId="27">
    <w:abstractNumId w:val="26"/>
  </w:num>
  <w:num w:numId="28">
    <w:abstractNumId w:val="18"/>
  </w:num>
  <w:num w:numId="29">
    <w:abstractNumId w:val="29"/>
  </w:num>
  <w:num w:numId="30">
    <w:abstractNumId w:val="23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68"/>
    <w:rsid w:val="003340C5"/>
    <w:rsid w:val="003F7F68"/>
    <w:rsid w:val="00477DDE"/>
    <w:rsid w:val="005167B8"/>
    <w:rsid w:val="00547361"/>
    <w:rsid w:val="00555C3D"/>
    <w:rsid w:val="00645252"/>
    <w:rsid w:val="006A00D4"/>
    <w:rsid w:val="006D3D74"/>
    <w:rsid w:val="007E53BA"/>
    <w:rsid w:val="008553F9"/>
    <w:rsid w:val="00A9204E"/>
    <w:rsid w:val="00AB1A83"/>
    <w:rsid w:val="00AD7268"/>
    <w:rsid w:val="00B11729"/>
    <w:rsid w:val="00B53375"/>
    <w:rsid w:val="00BC5F17"/>
    <w:rsid w:val="00C617D1"/>
    <w:rsid w:val="00E30EF5"/>
    <w:rsid w:val="00E53822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47A4"/>
  <w15:chartTrackingRefBased/>
  <w15:docId w15:val="{765C7617-D4B4-498D-948B-1BA56FE2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AD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r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mackenzie</dc:creator>
  <cp:keywords/>
  <dc:description/>
  <cp:lastModifiedBy>Garrett MacKenzie</cp:lastModifiedBy>
  <cp:revision>11</cp:revision>
  <dcterms:created xsi:type="dcterms:W3CDTF">2019-03-02T21:46:00Z</dcterms:created>
  <dcterms:modified xsi:type="dcterms:W3CDTF">2019-03-02T21:54:00Z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